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1D" w:rsidRPr="00833B57" w:rsidRDefault="00406503" w:rsidP="002124BC">
      <w:pPr>
        <w:spacing w:after="0" w:line="240" w:lineRule="auto"/>
        <w:jc w:val="center"/>
        <w:rPr>
          <w:b/>
        </w:rPr>
      </w:pPr>
      <w:r w:rsidRPr="00833B57">
        <w:rPr>
          <w:b/>
        </w:rPr>
        <w:t>Basic Skills Meeting Agenda</w:t>
      </w:r>
    </w:p>
    <w:p w:rsidR="00406503" w:rsidRDefault="004D3D43" w:rsidP="002124BC">
      <w:pPr>
        <w:spacing w:after="0" w:line="240" w:lineRule="auto"/>
        <w:jc w:val="center"/>
      </w:pPr>
      <w:r>
        <w:t>Thursday</w:t>
      </w:r>
      <w:r w:rsidR="008738A8">
        <w:t xml:space="preserve"> </w:t>
      </w:r>
      <w:r w:rsidR="0063672B">
        <w:t>September</w:t>
      </w:r>
      <w:r w:rsidR="006D53F5">
        <w:t xml:space="preserve"> 11, 2014</w:t>
      </w:r>
    </w:p>
    <w:p w:rsidR="00117474" w:rsidRDefault="0063672B" w:rsidP="002124BC">
      <w:pPr>
        <w:spacing w:after="0" w:line="240" w:lineRule="auto"/>
        <w:jc w:val="center"/>
      </w:pPr>
      <w:r>
        <w:t>Liberal Arts 25</w:t>
      </w:r>
    </w:p>
    <w:p w:rsidR="00406503" w:rsidRDefault="002124BC" w:rsidP="002124BC">
      <w:pPr>
        <w:spacing w:after="0" w:line="240" w:lineRule="auto"/>
        <w:jc w:val="center"/>
      </w:pPr>
      <w:r>
        <w:t>2:30-4:00pm</w:t>
      </w:r>
    </w:p>
    <w:p w:rsidR="002124BC" w:rsidRDefault="002124BC" w:rsidP="002124BC">
      <w:pPr>
        <w:spacing w:after="0" w:line="240" w:lineRule="auto"/>
        <w:jc w:val="center"/>
      </w:pPr>
    </w:p>
    <w:p w:rsidR="0063672B" w:rsidRDefault="00117474" w:rsidP="0063672B">
      <w:pPr>
        <w:pStyle w:val="ListParagraph"/>
        <w:numPr>
          <w:ilvl w:val="0"/>
          <w:numId w:val="4"/>
        </w:numPr>
      </w:pPr>
      <w:r>
        <w:t>Review minutes from last meeting</w:t>
      </w:r>
      <w:r w:rsidR="000743C2">
        <w:t xml:space="preserve"> </w:t>
      </w:r>
    </w:p>
    <w:p w:rsidR="0063672B" w:rsidRDefault="0063672B" w:rsidP="0063672B">
      <w:pPr>
        <w:pStyle w:val="ListParagraph"/>
        <w:numPr>
          <w:ilvl w:val="0"/>
          <w:numId w:val="4"/>
        </w:numPr>
      </w:pPr>
      <w:r>
        <w:t>Review of committee roster</w:t>
      </w:r>
    </w:p>
    <w:p w:rsidR="004D3D43" w:rsidRDefault="004D3D43" w:rsidP="0063672B">
      <w:pPr>
        <w:pStyle w:val="ListParagraph"/>
        <w:numPr>
          <w:ilvl w:val="0"/>
          <w:numId w:val="4"/>
        </w:numPr>
      </w:pPr>
      <w:r>
        <w:t>BSI Committee meeting dates</w:t>
      </w:r>
    </w:p>
    <w:p w:rsidR="004D3D43" w:rsidRDefault="004D3D43" w:rsidP="004D3D43">
      <w:pPr>
        <w:pStyle w:val="ListParagraph"/>
        <w:numPr>
          <w:ilvl w:val="1"/>
          <w:numId w:val="4"/>
        </w:numPr>
      </w:pPr>
      <w:r>
        <w:t>Move to the 3</w:t>
      </w:r>
      <w:r w:rsidRPr="004D3D43">
        <w:rPr>
          <w:vertAlign w:val="superscript"/>
        </w:rPr>
        <w:t>rd</w:t>
      </w:r>
      <w:r>
        <w:t xml:space="preserve"> or 4</w:t>
      </w:r>
      <w:r w:rsidRPr="004D3D43">
        <w:rPr>
          <w:vertAlign w:val="superscript"/>
        </w:rPr>
        <w:t>th</w:t>
      </w:r>
      <w:r>
        <w:t xml:space="preserve"> Thursday of the month</w:t>
      </w:r>
    </w:p>
    <w:p w:rsidR="0063672B" w:rsidRDefault="0063672B" w:rsidP="0063672B">
      <w:pPr>
        <w:pStyle w:val="ListParagraph"/>
        <w:numPr>
          <w:ilvl w:val="0"/>
          <w:numId w:val="4"/>
        </w:numPr>
      </w:pPr>
      <w:r>
        <w:t>Overview, updates, and contact person on committee projects</w:t>
      </w:r>
    </w:p>
    <w:p w:rsidR="0063672B" w:rsidRDefault="0063672B" w:rsidP="0063672B">
      <w:pPr>
        <w:pStyle w:val="ListParagraph"/>
        <w:numPr>
          <w:ilvl w:val="1"/>
          <w:numId w:val="4"/>
        </w:numPr>
      </w:pPr>
      <w:r>
        <w:t>Tutoring</w:t>
      </w:r>
    </w:p>
    <w:p w:rsidR="0063672B" w:rsidRDefault="0063672B" w:rsidP="0063672B">
      <w:pPr>
        <w:pStyle w:val="ListParagraph"/>
        <w:numPr>
          <w:ilvl w:val="1"/>
          <w:numId w:val="4"/>
        </w:numPr>
      </w:pPr>
      <w:r>
        <w:t>ESL Tutoring</w:t>
      </w:r>
    </w:p>
    <w:p w:rsidR="004D3D43" w:rsidRDefault="004D3D43" w:rsidP="0063672B">
      <w:pPr>
        <w:pStyle w:val="ListParagraph"/>
        <w:numPr>
          <w:ilvl w:val="1"/>
          <w:numId w:val="4"/>
        </w:numPr>
      </w:pPr>
      <w:r>
        <w:t>Counselor outreach (Student Services)</w:t>
      </w:r>
    </w:p>
    <w:p w:rsidR="0063672B" w:rsidRDefault="0063672B" w:rsidP="0063672B">
      <w:pPr>
        <w:pStyle w:val="ListParagraph"/>
        <w:numPr>
          <w:ilvl w:val="1"/>
          <w:numId w:val="4"/>
        </w:numPr>
      </w:pPr>
      <w:r>
        <w:t>Supplemental Instruction</w:t>
      </w:r>
    </w:p>
    <w:p w:rsidR="0063672B" w:rsidRDefault="0063672B" w:rsidP="0063672B">
      <w:pPr>
        <w:pStyle w:val="ListParagraph"/>
        <w:numPr>
          <w:ilvl w:val="1"/>
          <w:numId w:val="4"/>
        </w:numPr>
      </w:pPr>
      <w:r>
        <w:t>Faculty Development</w:t>
      </w:r>
    </w:p>
    <w:p w:rsidR="006D53F5" w:rsidRDefault="0063672B" w:rsidP="0063672B">
      <w:pPr>
        <w:pStyle w:val="ListParagraph"/>
        <w:numPr>
          <w:ilvl w:val="1"/>
          <w:numId w:val="4"/>
        </w:numPr>
      </w:pPr>
      <w:r>
        <w:t>Research</w:t>
      </w:r>
    </w:p>
    <w:p w:rsidR="004D3D43" w:rsidRDefault="004D3D43" w:rsidP="0063672B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 xml:space="preserve">Student Success Committee </w:t>
      </w:r>
      <w:r w:rsidR="000554FA">
        <w:t xml:space="preserve">meeting </w:t>
      </w:r>
      <w:r>
        <w:t>report</w:t>
      </w:r>
    </w:p>
    <w:p w:rsidR="004D3D43" w:rsidRDefault="00833B57" w:rsidP="0063672B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63672B">
        <w:t>Faculty Development and Conferences</w:t>
      </w:r>
      <w:r w:rsidR="004D3D43">
        <w:t xml:space="preserve"> follow up</w:t>
      </w:r>
    </w:p>
    <w:p w:rsidR="004D3D43" w:rsidRDefault="004D3D43" w:rsidP="004D3D43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BSI Report (due October 10</w:t>
      </w:r>
      <w:r w:rsidRPr="004D3D43">
        <w:rPr>
          <w:vertAlign w:val="superscript"/>
        </w:rPr>
        <w:t>th</w:t>
      </w:r>
      <w:r>
        <w:t>)</w:t>
      </w:r>
    </w:p>
    <w:p w:rsidR="00483FD1" w:rsidRDefault="004D3D43" w:rsidP="004D3D43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 xml:space="preserve">Update on Budget </w:t>
      </w:r>
    </w:p>
    <w:p w:rsidR="00EA317A" w:rsidRPr="0063672B" w:rsidRDefault="00EA317A" w:rsidP="004D3D43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Elvia</w:t>
      </w:r>
      <w:bookmarkStart w:id="0" w:name="_GoBack"/>
      <w:bookmarkEnd w:id="0"/>
      <w:r>
        <w:t>, Puente Conference funding</w:t>
      </w:r>
    </w:p>
    <w:p w:rsidR="00117474" w:rsidRDefault="00117474" w:rsidP="006D53F5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Announcements</w:t>
      </w:r>
      <w:r w:rsidR="00C57AB6">
        <w:t xml:space="preserve"> </w:t>
      </w:r>
    </w:p>
    <w:p w:rsidR="00117474" w:rsidRDefault="00117474" w:rsidP="00406503">
      <w:pPr>
        <w:ind w:left="360"/>
      </w:pPr>
      <w:r>
        <w:tab/>
      </w:r>
    </w:p>
    <w:p w:rsidR="00916B04" w:rsidRDefault="00916B04" w:rsidP="006D53F5"/>
    <w:sectPr w:rsidR="00916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289"/>
    <w:multiLevelType w:val="hybridMultilevel"/>
    <w:tmpl w:val="C392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914D8"/>
    <w:multiLevelType w:val="hybridMultilevel"/>
    <w:tmpl w:val="A77E0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720990"/>
    <w:multiLevelType w:val="hybridMultilevel"/>
    <w:tmpl w:val="31EC93D6"/>
    <w:lvl w:ilvl="0" w:tplc="E50E02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01026"/>
    <w:multiLevelType w:val="hybridMultilevel"/>
    <w:tmpl w:val="684C9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C57F4"/>
    <w:multiLevelType w:val="hybridMultilevel"/>
    <w:tmpl w:val="00ECA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1C0414"/>
    <w:multiLevelType w:val="hybridMultilevel"/>
    <w:tmpl w:val="31828E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03"/>
    <w:rsid w:val="000554FA"/>
    <w:rsid w:val="000743C2"/>
    <w:rsid w:val="000A40D3"/>
    <w:rsid w:val="00117474"/>
    <w:rsid w:val="00126D58"/>
    <w:rsid w:val="001C7805"/>
    <w:rsid w:val="001F37F6"/>
    <w:rsid w:val="001F437B"/>
    <w:rsid w:val="002124BC"/>
    <w:rsid w:val="00221D50"/>
    <w:rsid w:val="00233E1D"/>
    <w:rsid w:val="00252193"/>
    <w:rsid w:val="002E03FE"/>
    <w:rsid w:val="00323310"/>
    <w:rsid w:val="0032661E"/>
    <w:rsid w:val="00362BDC"/>
    <w:rsid w:val="00406503"/>
    <w:rsid w:val="00410CC2"/>
    <w:rsid w:val="004542EF"/>
    <w:rsid w:val="004565E5"/>
    <w:rsid w:val="00483FD1"/>
    <w:rsid w:val="004A40E7"/>
    <w:rsid w:val="004D3D43"/>
    <w:rsid w:val="004E63F0"/>
    <w:rsid w:val="0063672B"/>
    <w:rsid w:val="006D53F5"/>
    <w:rsid w:val="008001A0"/>
    <w:rsid w:val="00826F89"/>
    <w:rsid w:val="00833B57"/>
    <w:rsid w:val="008738A8"/>
    <w:rsid w:val="00916B04"/>
    <w:rsid w:val="009B1B79"/>
    <w:rsid w:val="00A70306"/>
    <w:rsid w:val="00AA4560"/>
    <w:rsid w:val="00AF2860"/>
    <w:rsid w:val="00BA59DC"/>
    <w:rsid w:val="00C4699C"/>
    <w:rsid w:val="00C57AB6"/>
    <w:rsid w:val="00C80080"/>
    <w:rsid w:val="00D940E2"/>
    <w:rsid w:val="00E201C0"/>
    <w:rsid w:val="00E36876"/>
    <w:rsid w:val="00E50F90"/>
    <w:rsid w:val="00EA317A"/>
    <w:rsid w:val="00F3461F"/>
    <w:rsid w:val="00FD7E3D"/>
    <w:rsid w:val="00F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EE84B5E6E314497BEE4B85ED739BA" ma:contentTypeVersion="0" ma:contentTypeDescription="Create a new document." ma:contentTypeScope="" ma:versionID="c2359bae42f14ee44ad6450c0a8aa9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6A4605-53D5-4F12-B0E8-806A5E851025}"/>
</file>

<file path=customXml/itemProps2.xml><?xml version="1.0" encoding="utf-8"?>
<ds:datastoreItem xmlns:ds="http://schemas.openxmlformats.org/officeDocument/2006/customXml" ds:itemID="{8D3C5DF5-A4BE-4893-B3F5-E3DD90BD1C2B}"/>
</file>

<file path=customXml/itemProps3.xml><?xml version="1.0" encoding="utf-8"?>
<ds:datastoreItem xmlns:ds="http://schemas.openxmlformats.org/officeDocument/2006/customXml" ds:itemID="{64B8BE00-B9E5-44CF-8E98-5BB56C174770}"/>
</file>

<file path=docProps/app.xml><?xml version="1.0" encoding="utf-8"?>
<Properties xmlns="http://schemas.openxmlformats.org/officeDocument/2006/extended-properties" xmlns:vt="http://schemas.openxmlformats.org/officeDocument/2006/docPropsVTypes">
  <Template>1F7D1F98</Template>
  <TotalTime>324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Sharufa</dc:creator>
  <cp:lastModifiedBy>Agustin Palacios</cp:lastModifiedBy>
  <cp:revision>5</cp:revision>
  <cp:lastPrinted>2014-05-06T21:22:00Z</cp:lastPrinted>
  <dcterms:created xsi:type="dcterms:W3CDTF">2014-09-09T15:56:00Z</dcterms:created>
  <dcterms:modified xsi:type="dcterms:W3CDTF">2014-09-09T21:35:00Z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0x010100957EE84B5E6E314497BEE4B85ED739BA</vt:lpwstr>
  </property>
</Properties>
</file>